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C4" w:rsidRDefault="005B42FD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28797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EE04C4" w:rsidRDefault="00EE04C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8797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EE04C4" w:rsidRDefault="00EE04C4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797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EE04C4" w:rsidRDefault="00EE04C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4C4" w:rsidRDefault="00EE04C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28797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EE04C4" w:rsidRDefault="00EE04C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8797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EE04C4" w:rsidRDefault="00EE04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797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EE04C4" w:rsidRDefault="00EE04C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EE04C4" w:rsidRDefault="00EE04C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E04C4" w:rsidRDefault="00EE04C4"/>
    <w:sdt>
      <w:sdtPr>
        <w:rPr>
          <w:rFonts w:ascii="Arial Black" w:hAnsi="Arial Black"/>
        </w:rPr>
        <w:alias w:val="Resume Name"/>
        <w:tag w:val="Resume Name"/>
        <w:id w:val="707398252"/>
        <w:placeholder>
          <w:docPart w:val="B05D4FC67B424A559E6D24AC89D97535"/>
        </w:placeholder>
        <w:docPartList>
          <w:docPartGallery w:val="Quick Parts"/>
          <w:docPartCategory w:val=" Resume Name"/>
        </w:docPartList>
      </w:sdtPr>
      <w:sdtEndPr/>
      <w:sdtContent>
        <w:p w:rsidR="00EE04C4" w:rsidRPr="00430195" w:rsidRDefault="00EE04C4">
          <w:pPr>
            <w:rPr>
              <w:rFonts w:ascii="Arial Black" w:hAnsi="Arial Black"/>
              <w:color w:val="FF0000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1363DE" w:rsidRPr="00430195">
            <w:tc>
              <w:tcPr>
                <w:tcW w:w="2500" w:type="pct"/>
              </w:tcPr>
              <w:sdt>
                <w:sdtPr>
                  <w:rPr>
                    <w:rFonts w:ascii="Arial Black" w:hAnsi="Arial Black"/>
                  </w:rPr>
                  <w:id w:val="26081749"/>
                  <w:placeholder>
                    <w:docPart w:val="77A4B383D26348BA9A0ECFC456E1971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EE04C4" w:rsidRPr="00430195" w:rsidRDefault="000E1777">
                    <w:pPr>
                      <w:pStyle w:val="PersonalName"/>
                      <w:rPr>
                        <w:rFonts w:ascii="Arial Black" w:hAnsi="Arial Black"/>
                        <w:color w:val="FF0000"/>
                      </w:rPr>
                    </w:pPr>
                    <w:r w:rsidRPr="00430195">
                      <w:rPr>
                        <w:rFonts w:ascii="Arial Black" w:hAnsi="Arial Black"/>
                        <w:lang w:val="hr-HR"/>
                      </w:rPr>
                      <w:t>S</w:t>
                    </w:r>
                    <w:r w:rsidR="00550E21" w:rsidRPr="00430195">
                      <w:rPr>
                        <w:rFonts w:ascii="Arial Black" w:hAnsi="Arial Black"/>
                        <w:lang w:val="hr-HR"/>
                      </w:rPr>
                      <w:t>anja</w:t>
                    </w:r>
                    <w:r w:rsidRPr="00430195">
                      <w:rPr>
                        <w:rFonts w:ascii="Arial Black" w:hAnsi="Arial Black"/>
                        <w:lang w:val="hr-HR"/>
                      </w:rPr>
                      <w:t xml:space="preserve"> </w:t>
                    </w:r>
                    <w:r w:rsidR="00152786">
                      <w:rPr>
                        <w:rFonts w:ascii="Arial Black" w:hAnsi="Arial Black"/>
                        <w:lang w:val="hr-HR"/>
                      </w:rPr>
                      <w:t>Brajković</w:t>
                    </w:r>
                  </w:p>
                </w:sdtContent>
              </w:sdt>
              <w:p w:rsidR="00EE04C4" w:rsidRPr="00430195" w:rsidRDefault="00EE04C4" w:rsidP="007E5D14">
                <w:pPr>
                  <w:pStyle w:val="NoSpacing"/>
                  <w:rPr>
                    <w:rFonts w:ascii="Arial Black" w:hAnsi="Arial Black"/>
                    <w:color w:val="FF0000"/>
                  </w:rPr>
                </w:pPr>
              </w:p>
              <w:p w:rsidR="00771DE6" w:rsidRPr="00430195" w:rsidRDefault="00771DE6" w:rsidP="003A1849">
                <w:pPr>
                  <w:pStyle w:val="NoSpacing"/>
                  <w:rPr>
                    <w:rFonts w:ascii="Arial Black" w:hAnsi="Arial Black"/>
                    <w:color w:val="FF0000"/>
                  </w:rPr>
                </w:pPr>
              </w:p>
            </w:tc>
            <w:tc>
              <w:tcPr>
                <w:tcW w:w="2500" w:type="pct"/>
              </w:tcPr>
              <w:p w:rsidR="00EE04C4" w:rsidRPr="00430195" w:rsidRDefault="00EE04C4">
                <w:pPr>
                  <w:pStyle w:val="NoSpacing"/>
                  <w:jc w:val="right"/>
                  <w:rPr>
                    <w:rFonts w:ascii="Arial Black" w:hAnsi="Arial Black"/>
                    <w:color w:val="FF0000"/>
                  </w:rPr>
                </w:pPr>
              </w:p>
            </w:tc>
          </w:tr>
        </w:tbl>
        <w:p w:rsidR="007E5D14" w:rsidRPr="00430195" w:rsidRDefault="000A581A" w:rsidP="007E5D14">
          <w:pPr>
            <w:rPr>
              <w:rFonts w:ascii="Arial Black" w:hAnsi="Arial Black"/>
            </w:rPr>
          </w:pPr>
          <w:r>
            <w:rPr>
              <w:rFonts w:ascii="Arial Black" w:hAnsi="Arial Black"/>
            </w:rPr>
            <w:t>Phone:</w:t>
          </w:r>
          <w:r w:rsidR="00CD0985">
            <w:rPr>
              <w:rFonts w:ascii="Arial Black" w:hAnsi="Arial Black"/>
            </w:rPr>
            <w:t xml:space="preserve"> </w:t>
          </w:r>
          <w:r w:rsidR="00CD0985" w:rsidRPr="00CD0985">
            <w:rPr>
              <w:rFonts w:ascii="Arial Black" w:hAnsi="Arial Black"/>
            </w:rPr>
            <w:t>089 231 3566</w:t>
          </w:r>
        </w:p>
        <w:p w:rsidR="00771DE6" w:rsidRDefault="00771DE6" w:rsidP="007E5D14">
          <w:pPr>
            <w:rPr>
              <w:rStyle w:val="ECVInternetLink"/>
              <w:rFonts w:ascii="Arial Black" w:hAnsi="Arial Black"/>
              <w:lang w:val="hr-HR"/>
            </w:rPr>
          </w:pPr>
          <w:r w:rsidRPr="00430195">
            <w:rPr>
              <w:rFonts w:ascii="Arial Black" w:hAnsi="Arial Black"/>
            </w:rPr>
            <w:t xml:space="preserve">E-mail: </w:t>
          </w:r>
          <w:hyperlink r:id="rId12" w:history="1">
            <w:r w:rsidR="00CD0985" w:rsidRPr="00CE3A4B">
              <w:rPr>
                <w:rStyle w:val="Hyperlink"/>
                <w:rFonts w:ascii="Arial Black" w:hAnsi="Arial Black"/>
                <w:sz w:val="18"/>
                <w:lang w:val="hr-HR"/>
              </w:rPr>
              <w:t>sanjja@777hotmail.com</w:t>
            </w:r>
          </w:hyperlink>
        </w:p>
        <w:p w:rsidR="00EE04C4" w:rsidRPr="00430195" w:rsidRDefault="00CD0985" w:rsidP="007E5D14">
          <w:pPr>
            <w:rPr>
              <w:rFonts w:ascii="Arial Black" w:hAnsi="Arial Black"/>
            </w:rPr>
          </w:pPr>
          <w:r w:rsidRPr="00CD0985">
            <w:rPr>
              <w:rFonts w:ascii="Arial Black" w:hAnsi="Arial Black"/>
            </w:rPr>
            <w:t xml:space="preserve">Address: </w:t>
          </w:r>
          <w:proofErr w:type="spellStart"/>
          <w:r w:rsidRPr="00CD0985">
            <w:rPr>
              <w:rFonts w:ascii="Arial Black" w:hAnsi="Arial Black"/>
            </w:rPr>
            <w:t>Quin</w:t>
          </w:r>
          <w:proofErr w:type="spellEnd"/>
          <w:r w:rsidRPr="00CD0985">
            <w:rPr>
              <w:rFonts w:ascii="Arial Black" w:hAnsi="Arial Black"/>
            </w:rPr>
            <w:t xml:space="preserve"> Road, Ennis</w:t>
          </w:r>
        </w:p>
      </w:sdtContent>
    </w:sdt>
    <w:p w:rsidR="00771DE6" w:rsidRDefault="00771DE6">
      <w:pPr>
        <w:pStyle w:val="SubsectionText"/>
        <w:rPr>
          <w:rFonts w:ascii="Times New Roman" w:hAnsi="Times New Roman"/>
          <w:b/>
          <w:color w:val="D34817" w:themeColor="accent1"/>
          <w:sz w:val="28"/>
          <w:szCs w:val="28"/>
        </w:rPr>
      </w:pPr>
    </w:p>
    <w:p w:rsidR="00771DE6" w:rsidRPr="00516ECD" w:rsidRDefault="00287971">
      <w:pPr>
        <w:pStyle w:val="SubsectionText"/>
        <w:rPr>
          <w:rFonts w:ascii="Arial" w:hAnsi="Arial" w:cs="Arial"/>
          <w:b/>
          <w:color w:val="D34817" w:themeColor="accent1"/>
          <w:sz w:val="32"/>
          <w:szCs w:val="32"/>
        </w:rPr>
      </w:pPr>
      <w:r w:rsidRPr="00516ECD">
        <w:rPr>
          <w:rFonts w:ascii="Arial" w:hAnsi="Arial" w:cs="Arial"/>
          <w:b/>
          <w:color w:val="D34817" w:themeColor="accent1"/>
          <w:sz w:val="32"/>
          <w:szCs w:val="32"/>
        </w:rPr>
        <w:t>Introduction</w:t>
      </w:r>
    </w:p>
    <w:p w:rsidR="00287971" w:rsidRPr="00516ECD" w:rsidRDefault="00516ECD" w:rsidP="00516ECD">
      <w:pPr>
        <w:rPr>
          <w:rFonts w:ascii="Arial" w:hAnsi="Arial" w:cs="Arial"/>
        </w:rPr>
      </w:pPr>
      <w:r w:rsidRPr="00516ECD">
        <w:rPr>
          <w:rStyle w:val="hps"/>
          <w:rFonts w:ascii="Arial" w:hAnsi="Arial" w:cs="Arial"/>
          <w:lang w:val="en"/>
        </w:rPr>
        <w:t>I finished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a three-year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college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for</w:t>
      </w:r>
      <w:r w:rsidR="00396797">
        <w:rPr>
          <w:rStyle w:val="hps"/>
          <w:rFonts w:ascii="Arial" w:hAnsi="Arial" w:cs="Arial"/>
          <w:lang w:val="en"/>
        </w:rPr>
        <w:t xml:space="preserve"> professional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educators</w:t>
      </w:r>
      <w:r w:rsidR="00396797">
        <w:rPr>
          <w:rFonts w:ascii="Arial" w:hAnsi="Arial" w:cs="Arial"/>
          <w:lang w:val="en"/>
        </w:rPr>
        <w:t>,</w:t>
      </w:r>
      <w:r w:rsidR="00396797">
        <w:rPr>
          <w:rStyle w:val="hps"/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l</w:t>
      </w:r>
      <w:r w:rsidR="00396797">
        <w:rPr>
          <w:rFonts w:ascii="Arial" w:hAnsi="Arial" w:cs="Arial"/>
          <w:lang w:val="en"/>
        </w:rPr>
        <w:t xml:space="preserve"> have</w:t>
      </w:r>
      <w:r w:rsidR="00BD7F30">
        <w:rPr>
          <w:rFonts w:ascii="Arial" w:hAnsi="Arial" w:cs="Arial"/>
          <w:lang w:val="en"/>
        </w:rPr>
        <w:t xml:space="preserve"> a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Bachelor</w:t>
      </w:r>
      <w:r w:rsidR="00396797">
        <w:rPr>
          <w:rStyle w:val="hps"/>
          <w:rFonts w:ascii="Arial" w:hAnsi="Arial" w:cs="Arial"/>
          <w:lang w:val="en"/>
        </w:rPr>
        <w:t xml:space="preserve"> in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preschool education</w:t>
      </w:r>
      <w:r w:rsidRPr="00516ECD">
        <w:rPr>
          <w:rFonts w:ascii="Arial" w:hAnsi="Arial" w:cs="Arial"/>
          <w:lang w:val="en"/>
        </w:rPr>
        <w:t xml:space="preserve"> </w:t>
      </w:r>
      <w:r w:rsidRPr="00516ECD">
        <w:rPr>
          <w:rStyle w:val="hps"/>
          <w:rFonts w:ascii="Arial" w:hAnsi="Arial" w:cs="Arial"/>
          <w:lang w:val="en"/>
        </w:rPr>
        <w:t>(</w:t>
      </w:r>
      <w:proofErr w:type="spellStart"/>
      <w:r w:rsidRPr="00516ECD">
        <w:rPr>
          <w:rFonts w:ascii="Arial" w:hAnsi="Arial" w:cs="Arial"/>
          <w:lang w:val="en"/>
        </w:rPr>
        <w:t>bacc.paed</w:t>
      </w:r>
      <w:proofErr w:type="spellEnd"/>
      <w:r w:rsidRPr="00516ECD">
        <w:rPr>
          <w:rFonts w:ascii="Arial" w:hAnsi="Arial" w:cs="Arial"/>
          <w:lang w:val="en"/>
        </w:rPr>
        <w:t>.)</w:t>
      </w:r>
      <w:r w:rsidR="006B4D98">
        <w:rPr>
          <w:rFonts w:ascii="Arial" w:hAnsi="Arial" w:cs="Arial"/>
          <w:lang w:val="en"/>
        </w:rPr>
        <w:t xml:space="preserve"> – Level 7</w:t>
      </w:r>
    </w:p>
    <w:p w:rsidR="00287971" w:rsidRPr="00516ECD" w:rsidRDefault="00287971" w:rsidP="00287971">
      <w:pPr>
        <w:spacing w:after="0"/>
        <w:rPr>
          <w:rFonts w:ascii="Arial" w:hAnsi="Arial" w:cs="Arial"/>
        </w:rPr>
      </w:pPr>
      <w:r w:rsidRPr="00516ECD">
        <w:rPr>
          <w:rFonts w:ascii="Arial" w:hAnsi="Arial" w:cs="Arial"/>
        </w:rPr>
        <w:t>During the study I imp</w:t>
      </w:r>
      <w:r w:rsidR="00396797">
        <w:rPr>
          <w:rFonts w:ascii="Arial" w:hAnsi="Arial" w:cs="Arial"/>
        </w:rPr>
        <w:t xml:space="preserve">lemented </w:t>
      </w:r>
      <w:r w:rsidR="000A581A">
        <w:rPr>
          <w:rFonts w:ascii="Arial" w:hAnsi="Arial" w:cs="Arial"/>
        </w:rPr>
        <w:t>practice of 300 hours</w:t>
      </w:r>
      <w:r w:rsidRPr="00516ECD">
        <w:rPr>
          <w:rFonts w:ascii="Arial" w:hAnsi="Arial" w:cs="Arial"/>
        </w:rPr>
        <w:t xml:space="preserve"> in</w:t>
      </w:r>
      <w:r w:rsidR="00396797">
        <w:rPr>
          <w:rFonts w:ascii="Arial" w:hAnsi="Arial" w:cs="Arial"/>
        </w:rPr>
        <w:t xml:space="preserve"> a </w:t>
      </w:r>
      <w:proofErr w:type="spellStart"/>
      <w:r w:rsidR="00396797">
        <w:rPr>
          <w:rFonts w:ascii="Arial" w:hAnsi="Arial" w:cs="Arial"/>
        </w:rPr>
        <w:t>kindergarden</w:t>
      </w:r>
      <w:proofErr w:type="spellEnd"/>
      <w:r w:rsidRPr="00516ECD">
        <w:rPr>
          <w:rFonts w:ascii="Arial" w:hAnsi="Arial" w:cs="Arial"/>
        </w:rPr>
        <w:t>,</w:t>
      </w:r>
    </w:p>
    <w:p w:rsidR="00771DE6" w:rsidRDefault="005D4032" w:rsidP="00287971">
      <w:pPr>
        <w:spacing w:after="0"/>
        <w:rPr>
          <w:rFonts w:ascii="Arial" w:hAnsi="Arial" w:cs="Arial"/>
        </w:rPr>
      </w:pPr>
      <w:proofErr w:type="gramStart"/>
      <w:r w:rsidRPr="00516ECD">
        <w:rPr>
          <w:rFonts w:ascii="Arial" w:hAnsi="Arial" w:cs="Arial"/>
        </w:rPr>
        <w:t>a</w:t>
      </w:r>
      <w:r w:rsidR="00287971" w:rsidRPr="00516ECD">
        <w:rPr>
          <w:rFonts w:ascii="Arial" w:hAnsi="Arial" w:cs="Arial"/>
        </w:rPr>
        <w:t>lso</w:t>
      </w:r>
      <w:proofErr w:type="gramEnd"/>
      <w:r w:rsidR="00287971" w:rsidRPr="00516ECD">
        <w:rPr>
          <w:rFonts w:ascii="Arial" w:hAnsi="Arial" w:cs="Arial"/>
        </w:rPr>
        <w:t xml:space="preserve"> I worked</w:t>
      </w:r>
      <w:r w:rsidRPr="00516ECD">
        <w:rPr>
          <w:rFonts w:ascii="Arial" w:hAnsi="Arial" w:cs="Arial"/>
        </w:rPr>
        <w:t xml:space="preserve"> for two years </w:t>
      </w:r>
      <w:r w:rsidR="00396797">
        <w:rPr>
          <w:rFonts w:ascii="Arial" w:hAnsi="Arial" w:cs="Arial"/>
        </w:rPr>
        <w:t>in</w:t>
      </w:r>
      <w:r w:rsidR="00287971" w:rsidRPr="00516ECD">
        <w:rPr>
          <w:rFonts w:ascii="Arial" w:hAnsi="Arial" w:cs="Arial"/>
        </w:rPr>
        <w:t xml:space="preserve"> </w:t>
      </w:r>
      <w:r w:rsidRPr="00516ECD">
        <w:rPr>
          <w:rFonts w:ascii="Arial" w:hAnsi="Arial" w:cs="Arial"/>
        </w:rPr>
        <w:t xml:space="preserve">child </w:t>
      </w:r>
      <w:r w:rsidR="00396797">
        <w:rPr>
          <w:rFonts w:ascii="Arial" w:hAnsi="Arial" w:cs="Arial"/>
        </w:rPr>
        <w:t xml:space="preserve">care </w:t>
      </w:r>
      <w:r w:rsidRPr="00516ECD">
        <w:rPr>
          <w:rFonts w:ascii="Arial" w:hAnsi="Arial" w:cs="Arial"/>
        </w:rPr>
        <w:t>nursery</w:t>
      </w:r>
      <w:r w:rsidR="00287971" w:rsidRPr="00516ECD">
        <w:rPr>
          <w:rFonts w:ascii="Arial" w:hAnsi="Arial" w:cs="Arial"/>
        </w:rPr>
        <w:t>.</w:t>
      </w:r>
    </w:p>
    <w:p w:rsidR="00DE2248" w:rsidRDefault="00DE2248" w:rsidP="00287971">
      <w:pPr>
        <w:spacing w:after="0"/>
        <w:rPr>
          <w:rFonts w:ascii="Arial" w:hAnsi="Arial" w:cs="Arial"/>
        </w:rPr>
      </w:pPr>
    </w:p>
    <w:p w:rsidR="00DE2248" w:rsidRPr="00516ECD" w:rsidRDefault="00DE2248" w:rsidP="00287971">
      <w:pPr>
        <w:spacing w:after="0"/>
        <w:rPr>
          <w:rFonts w:ascii="Arial" w:hAnsi="Arial" w:cs="Arial"/>
          <w:color w:val="D34817" w:themeColor="accent1"/>
        </w:rPr>
      </w:pPr>
      <w:r>
        <w:rPr>
          <w:rFonts w:ascii="Arial" w:hAnsi="Arial" w:cs="Arial"/>
        </w:rPr>
        <w:t>On May 25</w:t>
      </w:r>
      <w:r w:rsidRPr="00DE2248">
        <w:rPr>
          <w:rFonts w:ascii="Arial" w:hAnsi="Arial" w:cs="Arial"/>
          <w:vertAlign w:val="superscript"/>
        </w:rPr>
        <w:t>th</w:t>
      </w:r>
      <w:r w:rsidR="00396797">
        <w:rPr>
          <w:rFonts w:ascii="Arial" w:hAnsi="Arial" w:cs="Arial"/>
        </w:rPr>
        <w:t xml:space="preserve"> 2015 I </w:t>
      </w:r>
      <w:proofErr w:type="spellStart"/>
      <w:r w:rsidR="00CD0985">
        <w:rPr>
          <w:rFonts w:ascii="Arial" w:hAnsi="Arial" w:cs="Arial"/>
        </w:rPr>
        <w:t>camed</w:t>
      </w:r>
      <w:proofErr w:type="spellEnd"/>
      <w:r w:rsidR="00CD0985">
        <w:rPr>
          <w:rFonts w:ascii="Arial" w:hAnsi="Arial" w:cs="Arial"/>
        </w:rPr>
        <w:t xml:space="preserve"> to Ireland, Ennis with my </w:t>
      </w:r>
      <w:proofErr w:type="spellStart"/>
      <w:r w:rsidR="00CD0985">
        <w:rPr>
          <w:rFonts w:ascii="Arial" w:hAnsi="Arial" w:cs="Arial"/>
        </w:rPr>
        <w:t>hausband</w:t>
      </w:r>
      <w:proofErr w:type="spellEnd"/>
      <w:r>
        <w:rPr>
          <w:rFonts w:ascii="Arial" w:hAnsi="Arial" w:cs="Arial"/>
        </w:rPr>
        <w:t xml:space="preserve"> and I </w:t>
      </w:r>
      <w:proofErr w:type="gramStart"/>
      <w:r>
        <w:rPr>
          <w:rFonts w:ascii="Arial" w:hAnsi="Arial" w:cs="Arial"/>
        </w:rPr>
        <w:t>am</w:t>
      </w:r>
      <w:proofErr w:type="gramEnd"/>
      <w:r w:rsidR="0039679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search for a job </w:t>
      </w:r>
      <w:r w:rsidR="00CD0985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.  </w:t>
      </w:r>
    </w:p>
    <w:p w:rsidR="00EE04C4" w:rsidRPr="00516ECD" w:rsidRDefault="009D02F2">
      <w:pPr>
        <w:pStyle w:val="Section"/>
        <w:rPr>
          <w:rFonts w:ascii="Arial" w:hAnsi="Arial" w:cs="Arial"/>
          <w:color w:val="D34817" w:themeColor="accent1"/>
          <w:sz w:val="32"/>
          <w:szCs w:val="32"/>
        </w:rPr>
      </w:pPr>
      <w:proofErr w:type="spellStart"/>
      <w:r w:rsidRPr="00516ECD">
        <w:rPr>
          <w:rFonts w:ascii="Arial" w:hAnsi="Arial" w:cs="Arial"/>
          <w:color w:val="D34817" w:themeColor="accent1"/>
          <w:sz w:val="32"/>
          <w:szCs w:val="32"/>
        </w:rPr>
        <w:t>Expirience</w:t>
      </w:r>
      <w:proofErr w:type="spellEnd"/>
    </w:p>
    <w:p w:rsidR="00516ECD" w:rsidRPr="00516ECD" w:rsidRDefault="00516ECD" w:rsidP="00516ECD">
      <w:pPr>
        <w:rPr>
          <w:rFonts w:ascii="Arial" w:hAnsi="Arial" w:cs="Arial"/>
        </w:rPr>
      </w:pPr>
    </w:p>
    <w:p w:rsidR="00CE1B05" w:rsidRDefault="00BD7F30" w:rsidP="00516ECD">
      <w:pPr>
        <w:pStyle w:val="ListParagraph"/>
        <w:numPr>
          <w:ilvl w:val="0"/>
          <w:numId w:val="29"/>
        </w:numPr>
        <w:rPr>
          <w:rStyle w:val="hps"/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/>
          <w:sz w:val="24"/>
          <w:szCs w:val="24"/>
          <w:lang w:val="en"/>
        </w:rPr>
        <w:t xml:space="preserve">I </w:t>
      </w:r>
      <w:r w:rsidR="0043574A">
        <w:rPr>
          <w:rStyle w:val="hps"/>
          <w:rFonts w:ascii="Arial" w:hAnsi="Arial" w:cs="Arial"/>
          <w:sz w:val="24"/>
          <w:szCs w:val="24"/>
          <w:lang w:val="en"/>
        </w:rPr>
        <w:t xml:space="preserve">have </w:t>
      </w:r>
      <w:proofErr w:type="gramStart"/>
      <w:r w:rsidR="0043574A">
        <w:rPr>
          <w:rStyle w:val="hps"/>
          <w:rFonts w:ascii="Arial" w:hAnsi="Arial" w:cs="Arial"/>
          <w:sz w:val="24"/>
          <w:szCs w:val="24"/>
          <w:lang w:val="en"/>
        </w:rPr>
        <w:t xml:space="preserve">gained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43574A">
        <w:rPr>
          <w:rStyle w:val="hps"/>
          <w:rFonts w:ascii="Arial" w:hAnsi="Arial" w:cs="Arial"/>
          <w:sz w:val="24"/>
          <w:szCs w:val="24"/>
          <w:lang w:val="en"/>
        </w:rPr>
        <w:t>my</w:t>
      </w:r>
      <w:proofErr w:type="gramEnd"/>
      <w:r w:rsidR="0043574A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experience</w:t>
      </w:r>
      <w:r w:rsidR="0043574A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 xml:space="preserve">during </w:t>
      </w:r>
      <w:r w:rsidR="0043574A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the</w:t>
      </w:r>
      <w:r w:rsidR="0043574A">
        <w:rPr>
          <w:rStyle w:val="hps"/>
          <w:rFonts w:ascii="Arial" w:hAnsi="Arial" w:cs="Arial"/>
          <w:sz w:val="24"/>
          <w:szCs w:val="24"/>
          <w:lang w:val="en"/>
        </w:rPr>
        <w:t xml:space="preserve"> practice period on my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three years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of study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, </w:t>
      </w:r>
      <w:r w:rsidR="0043574A">
        <w:rPr>
          <w:rStyle w:val="hps"/>
          <w:rFonts w:ascii="Arial" w:hAnsi="Arial" w:cs="Arial"/>
          <w:sz w:val="24"/>
          <w:szCs w:val="24"/>
          <w:lang w:val="en"/>
        </w:rPr>
        <w:t xml:space="preserve">beside that I </w:t>
      </w:r>
      <w:r w:rsidR="00622730">
        <w:rPr>
          <w:rStyle w:val="hps"/>
          <w:rFonts w:ascii="Arial" w:hAnsi="Arial" w:cs="Arial"/>
          <w:sz w:val="24"/>
          <w:szCs w:val="24"/>
          <w:lang w:val="en"/>
        </w:rPr>
        <w:t>have worked as a child educator</w:t>
      </w:r>
      <w:r w:rsidR="00622730">
        <w:rPr>
          <w:rFonts w:ascii="Arial" w:hAnsi="Arial" w:cs="Arial"/>
          <w:sz w:val="24"/>
          <w:szCs w:val="24"/>
          <w:lang w:val="en"/>
        </w:rPr>
        <w:t xml:space="preserve"> for two years.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>W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ith children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 xml:space="preserve">under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preschool age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.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I learned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 lot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about children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and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how to work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with them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,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and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carried out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various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 xml:space="preserve">activities for 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>them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,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workshops</w:t>
      </w:r>
      <w:r w:rsidR="00516ECD" w:rsidRPr="00516ECD">
        <w:rPr>
          <w:rFonts w:ascii="Arial" w:hAnsi="Arial" w:cs="Arial"/>
          <w:sz w:val="24"/>
          <w:szCs w:val="24"/>
          <w:lang w:val="en"/>
        </w:rPr>
        <w:t>,</w:t>
      </w:r>
      <w:r w:rsidR="00622730">
        <w:rPr>
          <w:rFonts w:ascii="Arial" w:hAnsi="Arial" w:cs="Arial"/>
          <w:sz w:val="24"/>
          <w:szCs w:val="24"/>
          <w:lang w:val="en"/>
        </w:rPr>
        <w:t xml:space="preserve"> and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all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396797">
        <w:rPr>
          <w:rFonts w:ascii="Arial" w:hAnsi="Arial" w:cs="Arial"/>
          <w:sz w:val="24"/>
          <w:szCs w:val="24"/>
          <w:lang w:val="en"/>
        </w:rPr>
        <w:t xml:space="preserve">other activities that are meant 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>for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396797">
        <w:rPr>
          <w:rFonts w:ascii="Arial" w:hAnsi="Arial" w:cs="Arial"/>
          <w:sz w:val="24"/>
          <w:szCs w:val="24"/>
          <w:lang w:val="en"/>
        </w:rPr>
        <w:t>children to help them learn.</w:t>
      </w:r>
      <w:r w:rsidR="00516ECD" w:rsidRPr="00516ECD">
        <w:rPr>
          <w:rFonts w:ascii="Arial" w:hAnsi="Arial" w:cs="Arial"/>
          <w:sz w:val="24"/>
          <w:szCs w:val="24"/>
          <w:lang w:val="en"/>
        </w:rPr>
        <w:br/>
      </w:r>
      <w:r w:rsidR="00622730">
        <w:rPr>
          <w:rStyle w:val="hps"/>
          <w:rFonts w:ascii="Arial" w:hAnsi="Arial" w:cs="Arial"/>
          <w:sz w:val="24"/>
          <w:szCs w:val="24"/>
          <w:lang w:val="en"/>
        </w:rPr>
        <w:t xml:space="preserve">I also have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experience</w:t>
      </w:r>
      <w:r w:rsidR="00622730">
        <w:rPr>
          <w:rStyle w:val="hps"/>
          <w:rFonts w:ascii="Arial" w:hAnsi="Arial" w:cs="Arial"/>
          <w:sz w:val="24"/>
          <w:szCs w:val="24"/>
          <w:lang w:val="en"/>
        </w:rPr>
        <w:t xml:space="preserve"> in home care babysitting. 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516ECD" w:rsidRDefault="00CE1B05" w:rsidP="00516EC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I enjoy work</w:t>
      </w:r>
      <w:r w:rsidR="00172BE5">
        <w:rPr>
          <w:rStyle w:val="hps"/>
          <w:rFonts w:ascii="Arial" w:hAnsi="Arial" w:cs="Arial"/>
          <w:sz w:val="24"/>
          <w:szCs w:val="24"/>
          <w:lang w:val="en"/>
        </w:rPr>
        <w:t>ing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with children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and I want</w:t>
      </w:r>
      <w:r w:rsidR="00172BE5">
        <w:rPr>
          <w:rStyle w:val="hps"/>
          <w:rFonts w:ascii="Arial" w:hAnsi="Arial" w:cs="Arial"/>
          <w:sz w:val="24"/>
          <w:szCs w:val="24"/>
          <w:lang w:val="en"/>
        </w:rPr>
        <w:t xml:space="preserve"> to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learn</w:t>
      </w:r>
      <w:r w:rsidR="00172BE5">
        <w:rPr>
          <w:rStyle w:val="hps"/>
          <w:rFonts w:ascii="Arial" w:hAnsi="Arial" w:cs="Arial"/>
          <w:sz w:val="24"/>
          <w:szCs w:val="24"/>
          <w:lang w:val="en"/>
        </w:rPr>
        <w:t xml:space="preserve"> a lot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in the future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 xml:space="preserve"> of the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 xml:space="preserve"> work</w:t>
      </w:r>
      <w:r w:rsidR="00516ECD" w:rsidRPr="00516ECD">
        <w:rPr>
          <w:rFonts w:ascii="Arial" w:hAnsi="Arial" w:cs="Arial"/>
          <w:sz w:val="24"/>
          <w:szCs w:val="24"/>
          <w:lang w:val="en"/>
        </w:rPr>
        <w:t>.</w:t>
      </w:r>
      <w:r w:rsidR="00516ECD" w:rsidRPr="00516ECD">
        <w:rPr>
          <w:rFonts w:ascii="Arial" w:hAnsi="Arial" w:cs="Arial"/>
          <w:sz w:val="24"/>
          <w:szCs w:val="24"/>
          <w:lang w:val="en"/>
        </w:rPr>
        <w:br/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During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0A581A">
        <w:rPr>
          <w:rFonts w:ascii="Arial" w:hAnsi="Arial" w:cs="Arial"/>
          <w:sz w:val="24"/>
          <w:szCs w:val="24"/>
          <w:lang w:val="en"/>
        </w:rPr>
        <w:t xml:space="preserve">my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 xml:space="preserve">study </w:t>
      </w:r>
      <w:r w:rsidR="000A581A">
        <w:rPr>
          <w:rStyle w:val="hps"/>
          <w:rFonts w:ascii="Arial" w:hAnsi="Arial" w:cs="Arial"/>
          <w:sz w:val="24"/>
          <w:szCs w:val="24"/>
          <w:lang w:val="en"/>
        </w:rPr>
        <w:t xml:space="preserve">I have learned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a lot of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specialized subjects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related to</w:t>
      </w:r>
      <w:r w:rsidR="00516ECD" w:rsidRPr="00516ECD">
        <w:rPr>
          <w:rFonts w:ascii="Arial" w:hAnsi="Arial" w:cs="Arial"/>
          <w:sz w:val="24"/>
          <w:szCs w:val="24"/>
          <w:lang w:val="en"/>
        </w:rPr>
        <w:br/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Psychology</w:t>
      </w:r>
      <w:r w:rsidR="00516ECD"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="00516ECD" w:rsidRPr="00516ECD">
        <w:rPr>
          <w:rStyle w:val="hps"/>
          <w:rFonts w:ascii="Arial" w:hAnsi="Arial" w:cs="Arial"/>
          <w:sz w:val="24"/>
          <w:szCs w:val="24"/>
          <w:lang w:val="en"/>
        </w:rPr>
        <w:t>of the Child</w:t>
      </w:r>
      <w:r w:rsidR="00516ECD" w:rsidRPr="00516ECD">
        <w:rPr>
          <w:rFonts w:ascii="Arial" w:hAnsi="Arial" w:cs="Arial"/>
          <w:sz w:val="24"/>
          <w:szCs w:val="24"/>
          <w:lang w:val="en"/>
        </w:rPr>
        <w:t>,</w:t>
      </w:r>
    </w:p>
    <w:p w:rsidR="00516ECD" w:rsidRDefault="00516ECD" w:rsidP="00516ECD">
      <w:pPr>
        <w:pStyle w:val="ListParagraph"/>
        <w:rPr>
          <w:rFonts w:ascii="Arial" w:hAnsi="Arial" w:cs="Arial"/>
          <w:sz w:val="24"/>
          <w:szCs w:val="24"/>
          <w:lang w:val="en"/>
        </w:rPr>
      </w:pPr>
      <w:r w:rsidRPr="00516ECD">
        <w:rPr>
          <w:rFonts w:ascii="Arial" w:hAnsi="Arial" w:cs="Arial"/>
          <w:sz w:val="24"/>
          <w:szCs w:val="24"/>
          <w:lang w:val="en"/>
        </w:rPr>
        <w:br/>
        <w:t> </w:t>
      </w:r>
      <w:proofErr w:type="gramStart"/>
      <w:r w:rsidRPr="00516ECD">
        <w:rPr>
          <w:rFonts w:ascii="Arial" w:hAnsi="Arial" w:cs="Arial"/>
        </w:rPr>
        <w:t xml:space="preserve">• </w:t>
      </w:r>
      <w:r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philosophy</w:t>
      </w:r>
      <w:proofErr w:type="gramEnd"/>
      <w:r w:rsidRPr="00516ECD">
        <w:rPr>
          <w:rFonts w:ascii="Arial" w:hAnsi="Arial" w:cs="Arial"/>
          <w:sz w:val="24"/>
          <w:szCs w:val="24"/>
          <w:lang w:val="en"/>
        </w:rPr>
        <w:br/>
        <w:t> </w:t>
      </w:r>
      <w:r w:rsidRPr="00516ECD">
        <w:rPr>
          <w:rFonts w:ascii="Arial" w:hAnsi="Arial" w:cs="Arial"/>
        </w:rPr>
        <w:t xml:space="preserve">•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general</w:t>
      </w:r>
      <w:r w:rsidRPr="00516ECD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Style w:val="hps"/>
          <w:rFonts w:ascii="Arial" w:hAnsi="Arial" w:cs="Arial"/>
          <w:sz w:val="24"/>
          <w:szCs w:val="24"/>
          <w:lang w:val="en"/>
        </w:rPr>
        <w:t>pedagogy</w:t>
      </w:r>
    </w:p>
    <w:p w:rsidR="00771DE6" w:rsidRPr="00516ECD" w:rsidRDefault="00516ECD" w:rsidP="00516ECD">
      <w:pPr>
        <w:pStyle w:val="ListParagraph"/>
        <w:rPr>
          <w:rStyle w:val="hps"/>
          <w:rFonts w:ascii="Arial" w:hAnsi="Arial" w:cs="Arial"/>
          <w:sz w:val="24"/>
          <w:szCs w:val="24"/>
          <w:lang w:val="en"/>
        </w:rPr>
      </w:pPr>
      <w:r w:rsidRPr="00516ECD">
        <w:rPr>
          <w:rStyle w:val="hps"/>
          <w:rFonts w:ascii="Arial" w:hAnsi="Arial" w:cs="Arial"/>
          <w:sz w:val="24"/>
          <w:szCs w:val="24"/>
          <w:lang w:val="en"/>
        </w:rPr>
        <w:lastRenderedPageBreak/>
        <w:t xml:space="preserve"> </w:t>
      </w:r>
      <w:r w:rsidRPr="00516ECD">
        <w:rPr>
          <w:rFonts w:ascii="Arial" w:hAnsi="Arial" w:cs="Arial"/>
        </w:rPr>
        <w:t xml:space="preserve">• </w:t>
      </w:r>
      <w:proofErr w:type="gramStart"/>
      <w:r w:rsidRPr="00516ECD">
        <w:rPr>
          <w:rStyle w:val="hps"/>
          <w:rFonts w:ascii="Arial" w:hAnsi="Arial" w:cs="Arial"/>
          <w:sz w:val="24"/>
          <w:szCs w:val="24"/>
          <w:lang w:val="en"/>
        </w:rPr>
        <w:t>sociology</w:t>
      </w:r>
      <w:proofErr w:type="gramEnd"/>
      <w:r w:rsidRPr="00516ECD">
        <w:rPr>
          <w:rFonts w:ascii="Arial" w:hAnsi="Arial" w:cs="Arial"/>
          <w:sz w:val="24"/>
          <w:szCs w:val="24"/>
          <w:lang w:val="en"/>
        </w:rPr>
        <w:br/>
      </w:r>
      <w:r w:rsidRPr="00516ECD">
        <w:rPr>
          <w:rFonts w:ascii="Arial" w:hAnsi="Arial" w:cs="Arial"/>
        </w:rPr>
        <w:t xml:space="preserve">•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developmental psychology</w:t>
      </w:r>
      <w:r w:rsidRPr="00516ECD">
        <w:rPr>
          <w:rFonts w:ascii="Arial" w:hAnsi="Arial" w:cs="Arial"/>
          <w:sz w:val="24"/>
          <w:szCs w:val="24"/>
          <w:lang w:val="en"/>
        </w:rPr>
        <w:br/>
      </w:r>
      <w:r w:rsidRPr="00516ECD">
        <w:rPr>
          <w:rFonts w:ascii="Arial" w:hAnsi="Arial" w:cs="Arial"/>
        </w:rPr>
        <w:t xml:space="preserve">•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psychology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 xml:space="preserve"> of</w:t>
      </w:r>
      <w:r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preschool</w:t>
      </w:r>
      <w:r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age</w:t>
      </w:r>
      <w:r w:rsidRPr="00516ECD">
        <w:rPr>
          <w:rFonts w:ascii="Arial" w:hAnsi="Arial" w:cs="Arial"/>
          <w:sz w:val="24"/>
          <w:szCs w:val="24"/>
          <w:lang w:val="en"/>
        </w:rPr>
        <w:br/>
      </w:r>
      <w:r w:rsidRPr="00516ECD">
        <w:rPr>
          <w:rFonts w:ascii="Arial" w:hAnsi="Arial" w:cs="Arial"/>
        </w:rPr>
        <w:t xml:space="preserve">•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Health protection of</w:t>
      </w:r>
      <w:r w:rsidRPr="00516ECD">
        <w:rPr>
          <w:rFonts w:ascii="Arial" w:hAnsi="Arial" w:cs="Arial"/>
          <w:sz w:val="24"/>
          <w:szCs w:val="24"/>
          <w:lang w:val="en"/>
        </w:rPr>
        <w:t xml:space="preserve"> </w:t>
      </w:r>
      <w:r w:rsidRPr="00516ECD">
        <w:rPr>
          <w:rStyle w:val="hps"/>
          <w:rFonts w:ascii="Arial" w:hAnsi="Arial" w:cs="Arial"/>
          <w:sz w:val="24"/>
          <w:szCs w:val="24"/>
          <w:lang w:val="en"/>
        </w:rPr>
        <w:t>preschool child</w:t>
      </w:r>
      <w:r w:rsidR="00396797">
        <w:rPr>
          <w:rStyle w:val="hps"/>
          <w:rFonts w:ascii="Arial" w:hAnsi="Arial" w:cs="Arial"/>
          <w:sz w:val="24"/>
          <w:szCs w:val="24"/>
          <w:lang w:val="en"/>
        </w:rPr>
        <w:t>ren</w:t>
      </w:r>
      <w:r w:rsidRPr="00516ECD">
        <w:rPr>
          <w:rFonts w:ascii="Arial" w:hAnsi="Arial" w:cs="Arial"/>
          <w:sz w:val="24"/>
          <w:szCs w:val="24"/>
          <w:lang w:val="en"/>
        </w:rPr>
        <w:br/>
      </w:r>
      <w:r w:rsidRPr="00516ECD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f</w:t>
      </w:r>
      <w:proofErr w:type="spellStart"/>
      <w:r w:rsidRPr="00516ECD">
        <w:rPr>
          <w:rStyle w:val="hps"/>
          <w:rFonts w:ascii="Arial" w:hAnsi="Arial" w:cs="Arial"/>
          <w:sz w:val="24"/>
          <w:szCs w:val="24"/>
          <w:lang w:val="en"/>
        </w:rPr>
        <w:t>amily</w:t>
      </w:r>
      <w:proofErr w:type="spellEnd"/>
      <w:r w:rsidRPr="00516ECD">
        <w:rPr>
          <w:rStyle w:val="hps"/>
          <w:rFonts w:ascii="Arial" w:hAnsi="Arial" w:cs="Arial"/>
          <w:sz w:val="24"/>
          <w:szCs w:val="24"/>
          <w:lang w:val="en"/>
        </w:rPr>
        <w:t xml:space="preserve"> pedagogy</w:t>
      </w:r>
    </w:p>
    <w:p w:rsidR="00516ECD" w:rsidRPr="00516ECD" w:rsidRDefault="00516ECD">
      <w:pPr>
        <w:rPr>
          <w:rStyle w:val="hps"/>
          <w:rFonts w:ascii="Arial" w:hAnsi="Arial" w:cs="Arial"/>
          <w:sz w:val="24"/>
          <w:szCs w:val="24"/>
          <w:lang w:val="en"/>
        </w:rPr>
      </w:pPr>
    </w:p>
    <w:p w:rsidR="00516ECD" w:rsidRPr="00516ECD" w:rsidRDefault="00516ECD">
      <w:pPr>
        <w:rPr>
          <w:rStyle w:val="hps"/>
          <w:rFonts w:ascii="Arial" w:hAnsi="Arial" w:cs="Arial"/>
          <w:sz w:val="24"/>
          <w:szCs w:val="24"/>
          <w:lang w:val="en"/>
        </w:rPr>
      </w:pPr>
    </w:p>
    <w:p w:rsidR="00516ECD" w:rsidRPr="00516ECD" w:rsidRDefault="00516ECD">
      <w:pPr>
        <w:rPr>
          <w:rStyle w:val="SubsectionDateChar1"/>
          <w:rFonts w:ascii="Arial" w:hAnsi="Arial" w:cs="Arial"/>
          <w:color w:val="auto"/>
        </w:rPr>
      </w:pPr>
    </w:p>
    <w:p w:rsidR="005D4032" w:rsidRPr="00516ECD" w:rsidRDefault="005D4032" w:rsidP="005D4032">
      <w:pPr>
        <w:pStyle w:val="SubsectionText"/>
        <w:rPr>
          <w:rFonts w:ascii="Arial" w:hAnsi="Arial" w:cs="Arial"/>
          <w:b/>
        </w:rPr>
      </w:pPr>
      <w:proofErr w:type="gramStart"/>
      <w:r w:rsidRPr="00516ECD">
        <w:rPr>
          <w:rFonts w:ascii="Arial" w:hAnsi="Arial" w:cs="Arial"/>
          <w:b/>
        </w:rPr>
        <w:t>Salesman in ophthalmic optics-Optics Passage Ltd.</w:t>
      </w:r>
      <w:proofErr w:type="gramEnd"/>
    </w:p>
    <w:p w:rsidR="00EE04C4" w:rsidRPr="00516ECD" w:rsidRDefault="005D4032" w:rsidP="005D4032">
      <w:pPr>
        <w:pStyle w:val="SubsectionText"/>
        <w:rPr>
          <w:rFonts w:ascii="Arial" w:hAnsi="Arial" w:cs="Arial"/>
          <w:b/>
        </w:rPr>
      </w:pPr>
      <w:r w:rsidRPr="00516ECD">
        <w:rPr>
          <w:rFonts w:ascii="Arial" w:hAnsi="Arial" w:cs="Arial"/>
          <w:b/>
        </w:rPr>
        <w:t>06.2009-12.2010</w:t>
      </w:r>
    </w:p>
    <w:p w:rsidR="005D4032" w:rsidRPr="00516ECD" w:rsidRDefault="005D4032" w:rsidP="005D4032">
      <w:pPr>
        <w:pStyle w:val="SubsectionText"/>
        <w:rPr>
          <w:rFonts w:ascii="Arial" w:hAnsi="Arial" w:cs="Arial"/>
        </w:rPr>
      </w:pPr>
    </w:p>
    <w:p w:rsidR="005D4032" w:rsidRPr="00516ECD" w:rsidRDefault="005D4032" w:rsidP="005D4032">
      <w:pPr>
        <w:pStyle w:val="SubsectionText"/>
        <w:rPr>
          <w:rFonts w:ascii="Arial" w:hAnsi="Arial" w:cs="Arial"/>
          <w:b/>
        </w:rPr>
      </w:pPr>
      <w:r w:rsidRPr="00516ECD">
        <w:rPr>
          <w:rFonts w:ascii="Arial" w:hAnsi="Arial" w:cs="Arial"/>
          <w:b/>
        </w:rPr>
        <w:t>Job description:</w:t>
      </w:r>
    </w:p>
    <w:p w:rsidR="005D4032" w:rsidRPr="00516ECD" w:rsidRDefault="005D4032" w:rsidP="005D4032">
      <w:pPr>
        <w:pStyle w:val="SubsectionText"/>
        <w:rPr>
          <w:rFonts w:ascii="Arial" w:hAnsi="Arial" w:cs="Arial"/>
          <w:b/>
        </w:rPr>
      </w:pP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>• maintaining eye optics, ordering lenses, glasses, all necessary materials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</w:t>
      </w:r>
      <w:proofErr w:type="gramStart"/>
      <w:r w:rsidRPr="00516ECD">
        <w:rPr>
          <w:rFonts w:ascii="Arial" w:hAnsi="Arial" w:cs="Arial"/>
        </w:rPr>
        <w:t>work</w:t>
      </w:r>
      <w:proofErr w:type="gramEnd"/>
      <w:r w:rsidRPr="00516ECD">
        <w:rPr>
          <w:rFonts w:ascii="Arial" w:hAnsi="Arial" w:cs="Arial"/>
        </w:rPr>
        <w:t xml:space="preserve"> in optics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</w:t>
      </w:r>
      <w:proofErr w:type="gramStart"/>
      <w:r w:rsidRPr="00516ECD">
        <w:rPr>
          <w:rFonts w:ascii="Arial" w:hAnsi="Arial" w:cs="Arial"/>
        </w:rPr>
        <w:t>sales</w:t>
      </w:r>
      <w:proofErr w:type="gramEnd"/>
      <w:r w:rsidRPr="00516ECD">
        <w:rPr>
          <w:rFonts w:ascii="Arial" w:hAnsi="Arial" w:cs="Arial"/>
        </w:rPr>
        <w:t xml:space="preserve"> of sunglasses and prescription glasses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</w:t>
      </w:r>
      <w:proofErr w:type="gramStart"/>
      <w:r w:rsidRPr="00516ECD">
        <w:rPr>
          <w:rFonts w:ascii="Arial" w:hAnsi="Arial" w:cs="Arial"/>
        </w:rPr>
        <w:t>advising</w:t>
      </w:r>
      <w:proofErr w:type="gramEnd"/>
      <w:r w:rsidRPr="00516ECD">
        <w:rPr>
          <w:rFonts w:ascii="Arial" w:hAnsi="Arial" w:cs="Arial"/>
        </w:rPr>
        <w:t xml:space="preserve"> clients, help in choosing sunglasses and prescription glasses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Preparation of prescription </w:t>
      </w:r>
      <w:r w:rsidR="00396797">
        <w:rPr>
          <w:rFonts w:ascii="Arial" w:hAnsi="Arial" w:cs="Arial"/>
        </w:rPr>
        <w:t xml:space="preserve">for </w:t>
      </w:r>
      <w:r w:rsidRPr="00516ECD">
        <w:rPr>
          <w:rFonts w:ascii="Arial" w:hAnsi="Arial" w:cs="Arial"/>
        </w:rPr>
        <w:t>glasses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>• determine the correction, proper selection</w:t>
      </w:r>
      <w:r w:rsidR="00396797">
        <w:rPr>
          <w:rFonts w:ascii="Arial" w:hAnsi="Arial" w:cs="Arial"/>
        </w:rPr>
        <w:t xml:space="preserve"> of</w:t>
      </w:r>
      <w:r w:rsidRPr="00516ECD">
        <w:rPr>
          <w:rFonts w:ascii="Arial" w:hAnsi="Arial" w:cs="Arial"/>
        </w:rPr>
        <w:t xml:space="preserve"> frame lenses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determine the appropriate prescription lenses 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>• Knowledge of the lens www.essilor.hr/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Determination of finishing the </w:t>
      </w:r>
      <w:r w:rsidR="00396797">
        <w:rPr>
          <w:rFonts w:ascii="Arial" w:hAnsi="Arial" w:cs="Arial"/>
        </w:rPr>
        <w:t>kind of lens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</w:t>
      </w:r>
      <w:proofErr w:type="gramStart"/>
      <w:r w:rsidRPr="00516ECD">
        <w:rPr>
          <w:rFonts w:ascii="Arial" w:hAnsi="Arial" w:cs="Arial"/>
        </w:rPr>
        <w:t>cooperation</w:t>
      </w:r>
      <w:proofErr w:type="gramEnd"/>
      <w:r w:rsidRPr="00516ECD">
        <w:rPr>
          <w:rFonts w:ascii="Arial" w:hAnsi="Arial" w:cs="Arial"/>
        </w:rPr>
        <w:t xml:space="preserve"> with the Dr. on a review to determine the correction</w:t>
      </w:r>
    </w:p>
    <w:p w:rsidR="005D4032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>• repairing glasses</w:t>
      </w:r>
    </w:p>
    <w:p w:rsidR="00A3278A" w:rsidRPr="00516ECD" w:rsidRDefault="005D4032" w:rsidP="005D4032">
      <w:pPr>
        <w:pStyle w:val="SubsectionText"/>
        <w:ind w:left="72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• </w:t>
      </w:r>
      <w:proofErr w:type="gramStart"/>
      <w:r w:rsidRPr="00516ECD">
        <w:rPr>
          <w:rFonts w:ascii="Arial" w:hAnsi="Arial" w:cs="Arial"/>
        </w:rPr>
        <w:t>cooperation</w:t>
      </w:r>
      <w:proofErr w:type="gramEnd"/>
      <w:r w:rsidRPr="00516ECD">
        <w:rPr>
          <w:rFonts w:ascii="Arial" w:hAnsi="Arial" w:cs="Arial"/>
        </w:rPr>
        <w:t xml:space="preserve"> with opticians doctors</w:t>
      </w:r>
    </w:p>
    <w:p w:rsidR="00D95384" w:rsidRPr="00516ECD" w:rsidRDefault="00D95384">
      <w:pPr>
        <w:spacing w:after="200"/>
        <w:rPr>
          <w:rFonts w:ascii="Arial" w:hAnsi="Arial" w:cs="Arial"/>
        </w:rPr>
      </w:pPr>
    </w:p>
    <w:p w:rsidR="00377021" w:rsidRPr="00516ECD" w:rsidRDefault="00377021" w:rsidP="007E5D14">
      <w:pPr>
        <w:spacing w:after="200"/>
        <w:rPr>
          <w:rFonts w:ascii="Arial" w:hAnsi="Arial" w:cs="Arial"/>
          <w:b/>
          <w:color w:val="D34817" w:themeColor="accent1"/>
          <w:sz w:val="32"/>
          <w:szCs w:val="32"/>
        </w:rPr>
      </w:pPr>
      <w:r w:rsidRPr="00516ECD">
        <w:rPr>
          <w:rFonts w:ascii="Arial" w:hAnsi="Arial" w:cs="Arial"/>
          <w:b/>
          <w:color w:val="D34817" w:themeColor="accent1"/>
          <w:sz w:val="32"/>
          <w:szCs w:val="32"/>
        </w:rPr>
        <w:t>Education</w:t>
      </w:r>
    </w:p>
    <w:p w:rsidR="0005793F" w:rsidRPr="00516ECD" w:rsidRDefault="00377021" w:rsidP="007E5D14">
      <w:pPr>
        <w:spacing w:after="200"/>
        <w:rPr>
          <w:rFonts w:ascii="Arial" w:hAnsi="Arial" w:cs="Arial"/>
          <w:b/>
        </w:rPr>
      </w:pPr>
      <w:r w:rsidRPr="00516ECD">
        <w:rPr>
          <w:rFonts w:ascii="Arial" w:hAnsi="Arial" w:cs="Arial"/>
          <w:b/>
        </w:rPr>
        <w:t>-Middle-catering school</w:t>
      </w:r>
      <w:r w:rsidR="0005793F" w:rsidRPr="00516ECD">
        <w:rPr>
          <w:rFonts w:ascii="Arial" w:hAnsi="Arial" w:cs="Arial"/>
          <w:b/>
        </w:rPr>
        <w:t xml:space="preserve"> </w:t>
      </w:r>
      <w:proofErr w:type="spellStart"/>
      <w:r w:rsidR="0005793F" w:rsidRPr="00516ECD">
        <w:rPr>
          <w:rFonts w:ascii="Arial" w:hAnsi="Arial" w:cs="Arial"/>
          <w:b/>
        </w:rPr>
        <w:t>Požega</w:t>
      </w:r>
      <w:proofErr w:type="spellEnd"/>
      <w:r w:rsidR="0005793F" w:rsidRPr="00516ECD">
        <w:rPr>
          <w:rFonts w:ascii="Arial" w:hAnsi="Arial" w:cs="Arial"/>
          <w:b/>
        </w:rPr>
        <w:t xml:space="preserve"> </w:t>
      </w:r>
    </w:p>
    <w:p w:rsidR="007E5D14" w:rsidRPr="00516ECD" w:rsidRDefault="007E5D14" w:rsidP="007E5D14">
      <w:pPr>
        <w:spacing w:after="20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 </w:t>
      </w:r>
      <w:proofErr w:type="gramStart"/>
      <w:r w:rsidR="00377021" w:rsidRPr="00516ECD">
        <w:rPr>
          <w:rFonts w:ascii="Arial" w:hAnsi="Arial" w:cs="Arial"/>
        </w:rPr>
        <w:t>finished</w:t>
      </w:r>
      <w:proofErr w:type="gramEnd"/>
      <w:r w:rsidRPr="00516ECD">
        <w:rPr>
          <w:rFonts w:ascii="Arial" w:hAnsi="Arial" w:cs="Arial"/>
        </w:rPr>
        <w:t xml:space="preserve"> 26.06.2009. </w:t>
      </w:r>
    </w:p>
    <w:p w:rsidR="0005793F" w:rsidRPr="00516ECD" w:rsidRDefault="007E5D14" w:rsidP="007E5D14">
      <w:pPr>
        <w:spacing w:after="200"/>
        <w:rPr>
          <w:rFonts w:ascii="Arial" w:hAnsi="Arial" w:cs="Arial"/>
          <w:b/>
        </w:rPr>
      </w:pPr>
      <w:r w:rsidRPr="00516ECD">
        <w:rPr>
          <w:rFonts w:ascii="Arial" w:hAnsi="Arial" w:cs="Arial"/>
          <w:b/>
        </w:rPr>
        <w:t>-</w:t>
      </w:r>
      <w:r w:rsidR="00377021" w:rsidRPr="00516ECD">
        <w:rPr>
          <w:rFonts w:ascii="Arial" w:hAnsi="Arial" w:cs="Arial"/>
        </w:rPr>
        <w:t xml:space="preserve"> </w:t>
      </w:r>
      <w:r w:rsidR="00377021" w:rsidRPr="00516ECD">
        <w:rPr>
          <w:rFonts w:ascii="Arial" w:hAnsi="Arial" w:cs="Arial"/>
          <w:b/>
        </w:rPr>
        <w:t>Traffic Technician four-year school</w:t>
      </w:r>
      <w:r w:rsidR="0005793F" w:rsidRPr="00516ECD">
        <w:rPr>
          <w:rFonts w:ascii="Arial" w:hAnsi="Arial" w:cs="Arial"/>
          <w:b/>
        </w:rPr>
        <w:t xml:space="preserve"> Pula </w:t>
      </w:r>
    </w:p>
    <w:p w:rsidR="007E5D14" w:rsidRPr="00516ECD" w:rsidRDefault="007E5D14" w:rsidP="007E5D14">
      <w:pPr>
        <w:spacing w:after="20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 </w:t>
      </w:r>
      <w:proofErr w:type="gramStart"/>
      <w:r w:rsidR="00377021" w:rsidRPr="00516ECD">
        <w:rPr>
          <w:rFonts w:ascii="Arial" w:hAnsi="Arial" w:cs="Arial"/>
        </w:rPr>
        <w:t>finished</w:t>
      </w:r>
      <w:proofErr w:type="gramEnd"/>
      <w:r w:rsidR="00377021" w:rsidRPr="00516ECD">
        <w:rPr>
          <w:rFonts w:ascii="Arial" w:hAnsi="Arial" w:cs="Arial"/>
        </w:rPr>
        <w:t xml:space="preserve"> 12.07. 2010.</w:t>
      </w:r>
    </w:p>
    <w:p w:rsidR="0005793F" w:rsidRPr="00516ECD" w:rsidRDefault="007E5D14" w:rsidP="007E5D14">
      <w:pPr>
        <w:spacing w:after="200"/>
        <w:rPr>
          <w:rFonts w:ascii="Arial" w:hAnsi="Arial" w:cs="Arial"/>
          <w:b/>
        </w:rPr>
      </w:pPr>
      <w:r w:rsidRPr="00516ECD">
        <w:rPr>
          <w:rFonts w:ascii="Arial" w:hAnsi="Arial" w:cs="Arial"/>
        </w:rPr>
        <w:t>-</w:t>
      </w:r>
      <w:r w:rsidR="00377021" w:rsidRPr="00516ECD">
        <w:rPr>
          <w:rFonts w:ascii="Arial" w:hAnsi="Arial" w:cs="Arial"/>
        </w:rPr>
        <w:t xml:space="preserve"> </w:t>
      </w:r>
      <w:r w:rsidR="00070B53" w:rsidRPr="00516ECD">
        <w:rPr>
          <w:rStyle w:val="hps"/>
          <w:rFonts w:ascii="Arial" w:hAnsi="Arial" w:cs="Arial"/>
          <w:lang w:val="en"/>
        </w:rPr>
        <w:t>Bachelor</w:t>
      </w:r>
      <w:r w:rsidR="00070B53" w:rsidRPr="00516ECD">
        <w:rPr>
          <w:rFonts w:ascii="Arial" w:hAnsi="Arial" w:cs="Arial"/>
          <w:b/>
        </w:rPr>
        <w:t xml:space="preserve"> </w:t>
      </w:r>
      <w:r w:rsidR="00070B53">
        <w:rPr>
          <w:rFonts w:ascii="Arial" w:hAnsi="Arial" w:cs="Arial"/>
          <w:b/>
        </w:rPr>
        <w:t>degree preschool child</w:t>
      </w:r>
      <w:r w:rsidR="00396797">
        <w:rPr>
          <w:rFonts w:ascii="Arial" w:hAnsi="Arial" w:cs="Arial"/>
          <w:b/>
        </w:rPr>
        <w:t>ren</w:t>
      </w:r>
      <w:r w:rsidR="00070B53">
        <w:rPr>
          <w:rFonts w:ascii="Arial" w:hAnsi="Arial" w:cs="Arial"/>
          <w:b/>
        </w:rPr>
        <w:t xml:space="preserve"> </w:t>
      </w:r>
      <w:proofErr w:type="gramStart"/>
      <w:r w:rsidR="00070B53">
        <w:rPr>
          <w:rFonts w:ascii="Arial" w:hAnsi="Arial" w:cs="Arial"/>
          <w:b/>
        </w:rPr>
        <w:t xml:space="preserve">teacher  </w:t>
      </w:r>
      <w:r w:rsidR="00377021" w:rsidRPr="00516ECD">
        <w:rPr>
          <w:rFonts w:ascii="Arial" w:hAnsi="Arial" w:cs="Arial"/>
          <w:b/>
        </w:rPr>
        <w:t>2011</w:t>
      </w:r>
      <w:proofErr w:type="gramEnd"/>
      <w:r w:rsidR="00377021" w:rsidRPr="00516ECD">
        <w:rPr>
          <w:rFonts w:ascii="Arial" w:hAnsi="Arial" w:cs="Arial"/>
          <w:b/>
        </w:rPr>
        <w:t>/2012 in Pula</w:t>
      </w:r>
    </w:p>
    <w:p w:rsidR="007E5D14" w:rsidRPr="00516ECD" w:rsidRDefault="007E5D14" w:rsidP="007E5D14">
      <w:pPr>
        <w:spacing w:after="20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 http://www.ffpu.hr/, </w:t>
      </w:r>
      <w:r w:rsidR="00377021" w:rsidRPr="00516ECD">
        <w:rPr>
          <w:rFonts w:ascii="Arial" w:hAnsi="Arial" w:cs="Arial"/>
        </w:rPr>
        <w:t>direction Preschool</w:t>
      </w:r>
      <w:r w:rsidRPr="00516ECD">
        <w:rPr>
          <w:rFonts w:ascii="Arial" w:hAnsi="Arial" w:cs="Arial"/>
        </w:rPr>
        <w:t>.</w:t>
      </w:r>
    </w:p>
    <w:p w:rsidR="007E5D14" w:rsidRDefault="007E5D14" w:rsidP="007E5D14">
      <w:pPr>
        <w:spacing w:after="200"/>
        <w:rPr>
          <w:rFonts w:ascii="Arial" w:hAnsi="Arial" w:cs="Arial"/>
        </w:rPr>
      </w:pPr>
      <w:r w:rsidRPr="00516ECD">
        <w:rPr>
          <w:rFonts w:ascii="Arial" w:hAnsi="Arial" w:cs="Arial"/>
        </w:rPr>
        <w:t xml:space="preserve"> </w:t>
      </w:r>
      <w:r w:rsidR="00070B53">
        <w:rPr>
          <w:rFonts w:ascii="Arial" w:hAnsi="Arial" w:cs="Arial"/>
        </w:rPr>
        <w:t>I graduated according to Bologna system after three years of study.</w:t>
      </w:r>
    </w:p>
    <w:p w:rsidR="00A36506" w:rsidRPr="00324FD4" w:rsidRDefault="00324FD4" w:rsidP="00324FD4">
      <w:pPr>
        <w:spacing w:after="2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References: available upon request</w:t>
      </w:r>
    </w:p>
    <w:p w:rsidR="00A36506" w:rsidRPr="00A36506" w:rsidRDefault="00A36506" w:rsidP="00061875">
      <w:pPr>
        <w:spacing w:after="200"/>
        <w:rPr>
          <w:rFonts w:ascii="Arial" w:hAnsi="Arial" w:cs="Arial"/>
          <w:color w:val="auto"/>
        </w:rPr>
      </w:pPr>
    </w:p>
    <w:p w:rsidR="00061875" w:rsidRPr="00516ECD" w:rsidRDefault="00061875" w:rsidP="00061875">
      <w:pPr>
        <w:spacing w:after="200"/>
        <w:rPr>
          <w:rFonts w:ascii="Arial" w:hAnsi="Arial" w:cs="Arial"/>
        </w:rPr>
      </w:pPr>
      <w:bookmarkStart w:id="0" w:name="_GoBack"/>
      <w:bookmarkEnd w:id="0"/>
    </w:p>
    <w:sectPr w:rsidR="00061875" w:rsidRPr="00516ECD" w:rsidSect="001363DE"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70" w:rsidRDefault="009D4D70">
      <w:r>
        <w:separator/>
      </w:r>
    </w:p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</w:endnote>
  <w:endnote w:type="continuationSeparator" w:id="0">
    <w:p w:rsidR="009D4D70" w:rsidRDefault="009D4D70">
      <w:r>
        <w:continuationSeparator/>
      </w:r>
    </w:p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4" w:rsidRDefault="005B42FD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659130" cy="8229600"/>
              <wp:effectExtent l="0" t="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805325498"/>
                            <w:placeholder>
                              <w:docPart w:val="74390FED1E614D4CAE05E98D72854500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E04C4" w:rsidRDefault="00152786">
                              <w:pPr>
                                <w:pStyle w:val="GrayText"/>
                              </w:pPr>
                              <w:r>
                                <w:rPr>
                                  <w:lang w:val="hr-HR"/>
                                </w:rPr>
                                <w:t>Sanja Brajković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7" o:spid="_x0000_s1027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" o:allowincell="f" filled="f" stroked="f">
              <v:textbox style="layout-flow:vertical;mso-layout-flow-alt:bottom-to-top" inset="3.6pt,,14.4pt,7.2pt">
                <w:txbxContent>
                  <w:sdt>
                    <w:sdtPr>
                      <w:id w:val="805325498"/>
                      <w:placeholder>
                        <w:docPart w:val="74390FED1E614D4CAE05E98D7285450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EE04C4" w:rsidRDefault="00152786">
                        <w:pPr>
                          <w:pStyle w:val="GrayText"/>
                        </w:pPr>
                        <w:r>
                          <w:rPr>
                            <w:lang w:val="hr-HR"/>
                          </w:rPr>
                          <w:t>Sanja Brajković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6" o:spid="_x0000_s1026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Yipw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J5rGI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C4" w:rsidRDefault="00A7382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90C71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FN1TdyNAgAAKwUAAA4AAAAAAAAAAAAAAAAALg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:rsidR="00EE04C4" w:rsidRDefault="00A7382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90C71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4" w:rsidRDefault="005B42FD">
    <w:pPr>
      <w:rPr>
        <w:sz w:val="10"/>
        <w:szCs w:val="10"/>
      </w:rPr>
    </w:pPr>
    <w:r>
      <w:rPr>
        <w:noProof/>
        <w:sz w:val="10"/>
        <w:szCs w:val="10"/>
        <w:lang w:val="hr-HR" w:eastAsia="hr-HR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659130" cy="8229600"/>
              <wp:effectExtent l="4445" t="0" r="3175" b="0"/>
              <wp:wrapNone/>
              <wp:docPr id="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6066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E04C4" w:rsidRDefault="00152786">
                              <w:pPr>
                                <w:pStyle w:val="GrayText"/>
                              </w:pPr>
                              <w:r>
                                <w:rPr>
                                  <w:lang w:val="hr-HR"/>
                                </w:rPr>
                                <w:t xml:space="preserve">Sanja </w:t>
                              </w:r>
                              <w:r>
                                <w:rPr>
                                  <w:lang w:val="hr-HR"/>
                                </w:rPr>
                                <w:t>Brajković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0" o:spid="_x0000_s1029" style="position:absolute;margin-left:.7pt;margin-top:0;width:51.9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" o:allowincell="f" filled="f" stroked="f">
              <v:textbox style="layout-flow:vertical;mso-layout-flow-alt:bottom-to-top" inset="14.4pt,,3.6pt,7.2pt">
                <w:txbxContent>
                  <w:sdt>
                    <w:sdtPr>
                      <w:id w:val="2076066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p w:rsidR="00EE04C4" w:rsidRDefault="00152786">
                        <w:pPr>
                          <w:pStyle w:val="GrayText"/>
                        </w:pPr>
                        <w:r>
                          <w:rPr>
                            <w:lang w:val="hr-HR"/>
                          </w:rPr>
                          <w:t>Sanja Brajković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szCs w:val="10"/>
        <w:lang w:val="hr-HR" w:eastAsia="hr-HR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9525" t="9525" r="15240" b="698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9" o:spid="_x0000_s1026" style="position:absolute;margin-left:0;margin-top:0;width:561.1pt;height:743.2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10"/>
        <w:szCs w:val="10"/>
        <w:lang w:val="hr-HR" w:eastAsia="hr-HR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3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C4" w:rsidRDefault="00A7382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875EF" w:rsidRPr="006875E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FhKMh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EE04C4" w:rsidRDefault="00A7382E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875EF" w:rsidRPr="006875E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EE04C4" w:rsidRDefault="00EE04C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4" w:rsidRDefault="005B42FD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1" o:spid="_x0000_s1026" style="position:absolute;margin-left:0;margin-top:0;width:561.15pt;height:742.8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3175" t="0" r="0" b="317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C4" w:rsidRDefault="00EE04C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EE04C4" w:rsidRDefault="00EE04C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70" w:rsidRDefault="009D4D70">
      <w:r>
        <w:separator/>
      </w:r>
    </w:p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</w:footnote>
  <w:footnote w:type="continuationSeparator" w:id="0">
    <w:p w:rsidR="009D4D70" w:rsidRDefault="009D4D70">
      <w:r>
        <w:continuationSeparator/>
      </w:r>
    </w:p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  <w:p w:rsidR="009D4D70" w:rsidRDefault="009D4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436371B"/>
    <w:multiLevelType w:val="hybridMultilevel"/>
    <w:tmpl w:val="7D524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72944"/>
    <w:multiLevelType w:val="hybridMultilevel"/>
    <w:tmpl w:val="85FC74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64D9C"/>
    <w:multiLevelType w:val="hybridMultilevel"/>
    <w:tmpl w:val="2C5E8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0186"/>
    <w:multiLevelType w:val="hybridMultilevel"/>
    <w:tmpl w:val="2E327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298B"/>
    <w:multiLevelType w:val="hybridMultilevel"/>
    <w:tmpl w:val="C5003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4317E"/>
    <w:multiLevelType w:val="hybridMultilevel"/>
    <w:tmpl w:val="EE886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C4B50"/>
    <w:multiLevelType w:val="hybridMultilevel"/>
    <w:tmpl w:val="E202E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A34E6"/>
    <w:multiLevelType w:val="hybridMultilevel"/>
    <w:tmpl w:val="3722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0C6D"/>
    <w:multiLevelType w:val="hybridMultilevel"/>
    <w:tmpl w:val="CAC6C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A1138"/>
    <w:multiLevelType w:val="hybridMultilevel"/>
    <w:tmpl w:val="7730E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5"/>
  </w:num>
  <w:num w:numId="24">
    <w:abstractNumId w:val="8"/>
  </w:num>
  <w:num w:numId="25">
    <w:abstractNumId w:val="12"/>
  </w:num>
  <w:num w:numId="26">
    <w:abstractNumId w:val="9"/>
  </w:num>
  <w:num w:numId="27">
    <w:abstractNumId w:val="7"/>
  </w:num>
  <w:num w:numId="28">
    <w:abstractNumId w:val="11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removeDateAndTime/>
  <w:hideGrammaticalErrors/>
  <w:proofState w:spelling="clean" w:grammar="clean"/>
  <w:attachedTemplate r:id="rId1"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C1"/>
    <w:rsid w:val="0005793F"/>
    <w:rsid w:val="00061875"/>
    <w:rsid w:val="00070B53"/>
    <w:rsid w:val="00073031"/>
    <w:rsid w:val="000735F8"/>
    <w:rsid w:val="00087ECF"/>
    <w:rsid w:val="000A581A"/>
    <w:rsid w:val="000B2AE3"/>
    <w:rsid w:val="000E1777"/>
    <w:rsid w:val="001227B8"/>
    <w:rsid w:val="001363DE"/>
    <w:rsid w:val="00152786"/>
    <w:rsid w:val="00172BE5"/>
    <w:rsid w:val="002664C1"/>
    <w:rsid w:val="00287971"/>
    <w:rsid w:val="002948DD"/>
    <w:rsid w:val="00324FD4"/>
    <w:rsid w:val="00330D60"/>
    <w:rsid w:val="00377021"/>
    <w:rsid w:val="00381212"/>
    <w:rsid w:val="0039419D"/>
    <w:rsid w:val="00396797"/>
    <w:rsid w:val="003A1849"/>
    <w:rsid w:val="00430195"/>
    <w:rsid w:val="0043574A"/>
    <w:rsid w:val="004709F2"/>
    <w:rsid w:val="00516ECD"/>
    <w:rsid w:val="00546012"/>
    <w:rsid w:val="00550E21"/>
    <w:rsid w:val="005B42FD"/>
    <w:rsid w:val="005C25D4"/>
    <w:rsid w:val="005D4032"/>
    <w:rsid w:val="00622730"/>
    <w:rsid w:val="006875EF"/>
    <w:rsid w:val="00690DFA"/>
    <w:rsid w:val="006A19B7"/>
    <w:rsid w:val="006A359A"/>
    <w:rsid w:val="006B4D98"/>
    <w:rsid w:val="00771DE6"/>
    <w:rsid w:val="0077752D"/>
    <w:rsid w:val="00790C71"/>
    <w:rsid w:val="007A4D65"/>
    <w:rsid w:val="007E5D14"/>
    <w:rsid w:val="008C44BA"/>
    <w:rsid w:val="008D4897"/>
    <w:rsid w:val="008F0D60"/>
    <w:rsid w:val="00916FDD"/>
    <w:rsid w:val="00927152"/>
    <w:rsid w:val="00935430"/>
    <w:rsid w:val="009962C5"/>
    <w:rsid w:val="009C30C5"/>
    <w:rsid w:val="009C7988"/>
    <w:rsid w:val="009D02F2"/>
    <w:rsid w:val="009D4D70"/>
    <w:rsid w:val="00A3278A"/>
    <w:rsid w:val="00A36506"/>
    <w:rsid w:val="00A7382E"/>
    <w:rsid w:val="00AB2D3B"/>
    <w:rsid w:val="00B043CF"/>
    <w:rsid w:val="00B41221"/>
    <w:rsid w:val="00B9358D"/>
    <w:rsid w:val="00BD7F30"/>
    <w:rsid w:val="00BF742A"/>
    <w:rsid w:val="00C117CD"/>
    <w:rsid w:val="00C57027"/>
    <w:rsid w:val="00CB1A1A"/>
    <w:rsid w:val="00CD0985"/>
    <w:rsid w:val="00CE1B05"/>
    <w:rsid w:val="00CE26CB"/>
    <w:rsid w:val="00D3564C"/>
    <w:rsid w:val="00D86118"/>
    <w:rsid w:val="00D900D0"/>
    <w:rsid w:val="00D95384"/>
    <w:rsid w:val="00D96D45"/>
    <w:rsid w:val="00DB0A84"/>
    <w:rsid w:val="00DE2248"/>
    <w:rsid w:val="00E241A3"/>
    <w:rsid w:val="00E36958"/>
    <w:rsid w:val="00E45FB1"/>
    <w:rsid w:val="00EC47FE"/>
    <w:rsid w:val="00EE04C4"/>
    <w:rsid w:val="00F0158C"/>
    <w:rsid w:val="00F01EB0"/>
    <w:rsid w:val="00F4298B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C57027"/>
    <w:pPr>
      <w:ind w:left="720"/>
      <w:contextualSpacing/>
    </w:pPr>
  </w:style>
  <w:style w:type="character" w:customStyle="1" w:styleId="ECVInternetLink">
    <w:name w:val="_ECV_InternetLink"/>
    <w:rsid w:val="008C44B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5yl5">
    <w:name w:val="_5yl5"/>
    <w:basedOn w:val="DefaultParagraphFont"/>
    <w:rsid w:val="001227B8"/>
  </w:style>
  <w:style w:type="character" w:customStyle="1" w:styleId="hps">
    <w:name w:val="hps"/>
    <w:basedOn w:val="DefaultParagraphFont"/>
    <w:rsid w:val="00516ECD"/>
  </w:style>
  <w:style w:type="paragraph" w:styleId="NormalWeb">
    <w:name w:val="Normal (Web)"/>
    <w:basedOn w:val="Normal"/>
    <w:uiPriority w:val="99"/>
    <w:semiHidden/>
    <w:unhideWhenUsed/>
    <w:rsid w:val="00A36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C57027"/>
    <w:pPr>
      <w:ind w:left="720"/>
      <w:contextualSpacing/>
    </w:pPr>
  </w:style>
  <w:style w:type="character" w:customStyle="1" w:styleId="ECVInternetLink">
    <w:name w:val="_ECV_InternetLink"/>
    <w:rsid w:val="008C44B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5yl5">
    <w:name w:val="_5yl5"/>
    <w:basedOn w:val="DefaultParagraphFont"/>
    <w:rsid w:val="001227B8"/>
  </w:style>
  <w:style w:type="character" w:customStyle="1" w:styleId="hps">
    <w:name w:val="hps"/>
    <w:basedOn w:val="DefaultParagraphFont"/>
    <w:rsid w:val="00516ECD"/>
  </w:style>
  <w:style w:type="paragraph" w:styleId="NormalWeb">
    <w:name w:val="Normal (Web)"/>
    <w:basedOn w:val="Normal"/>
    <w:uiPriority w:val="99"/>
    <w:semiHidden/>
    <w:unhideWhenUsed/>
    <w:rsid w:val="00A36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anjja@777hot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known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5D4FC67B424A559E6D24AC89D9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7BF2-3CAB-41DF-B3DD-2479BC6BAC7C}"/>
      </w:docPartPr>
      <w:docPartBody>
        <w:p w:rsidR="00FE3B91" w:rsidRDefault="007C1CAF">
          <w:pPr>
            <w:pStyle w:val="B05D4FC67B424A559E6D24AC89D9753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7A4B383D26348BA9A0ECFC456E1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AFBF-655A-4664-80CC-5B26979216D7}"/>
      </w:docPartPr>
      <w:docPartBody>
        <w:p w:rsidR="00FE3B91" w:rsidRDefault="007C1CAF">
          <w:pPr>
            <w:pStyle w:val="77A4B383D26348BA9A0ECFC456E19719"/>
          </w:pPr>
          <w:r>
            <w:t>[Type your name]</w:t>
          </w:r>
        </w:p>
      </w:docPartBody>
    </w:docPart>
    <w:docPart>
      <w:docPartPr>
        <w:name w:val="74390FED1E614D4CAE05E98D7285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2711-25FD-41F7-AFBD-C031BD96B5B6}"/>
      </w:docPartPr>
      <w:docPartBody>
        <w:p w:rsidR="00FE3B91" w:rsidRDefault="007C1CAF">
          <w:pPr>
            <w:pStyle w:val="74390FED1E614D4CAE05E98D72854500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87D"/>
    <w:rsid w:val="001C3CA4"/>
    <w:rsid w:val="001C7304"/>
    <w:rsid w:val="003B3DBC"/>
    <w:rsid w:val="00643EE2"/>
    <w:rsid w:val="006D7D64"/>
    <w:rsid w:val="006F19FC"/>
    <w:rsid w:val="007527EF"/>
    <w:rsid w:val="00775A38"/>
    <w:rsid w:val="007C1CAF"/>
    <w:rsid w:val="008E6910"/>
    <w:rsid w:val="00A3001F"/>
    <w:rsid w:val="00AD2507"/>
    <w:rsid w:val="00B51DF8"/>
    <w:rsid w:val="00B9087D"/>
    <w:rsid w:val="00BA2D2E"/>
    <w:rsid w:val="00C50CC6"/>
    <w:rsid w:val="00DC0300"/>
    <w:rsid w:val="00DD6AE5"/>
    <w:rsid w:val="00DF728F"/>
    <w:rsid w:val="00F77AE0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91"/>
    <w:rPr>
      <w:color w:val="808080"/>
    </w:rPr>
  </w:style>
  <w:style w:type="paragraph" w:customStyle="1" w:styleId="B05D4FC67B424A559E6D24AC89D97535">
    <w:name w:val="B05D4FC67B424A559E6D24AC89D97535"/>
    <w:rsid w:val="00FE3B91"/>
  </w:style>
  <w:style w:type="paragraph" w:customStyle="1" w:styleId="77A4B383D26348BA9A0ECFC456E19719">
    <w:name w:val="77A4B383D26348BA9A0ECFC456E19719"/>
    <w:rsid w:val="00FE3B91"/>
  </w:style>
  <w:style w:type="paragraph" w:customStyle="1" w:styleId="4159566252C74E71B41A097BE5A343E6">
    <w:name w:val="4159566252C74E71B41A097BE5A343E6"/>
    <w:rsid w:val="00FE3B91"/>
  </w:style>
  <w:style w:type="paragraph" w:customStyle="1" w:styleId="962F4BDEFC284BBC885D2C734C94EF8C">
    <w:name w:val="962F4BDEFC284BBC885D2C734C94EF8C"/>
    <w:rsid w:val="00FE3B91"/>
  </w:style>
  <w:style w:type="paragraph" w:customStyle="1" w:styleId="54AD8BE0406C45DEB1CBA18FC37FA0F4">
    <w:name w:val="54AD8BE0406C45DEB1CBA18FC37FA0F4"/>
    <w:rsid w:val="00FE3B91"/>
  </w:style>
  <w:style w:type="paragraph" w:customStyle="1" w:styleId="175207CE5A1B43CFA95D16F89F2AF5D8">
    <w:name w:val="175207CE5A1B43CFA95D16F89F2AF5D8"/>
    <w:rsid w:val="00FE3B91"/>
  </w:style>
  <w:style w:type="paragraph" w:customStyle="1" w:styleId="97AA4272082C4A529030456C1175F8BD">
    <w:name w:val="97AA4272082C4A529030456C1175F8BD"/>
    <w:rsid w:val="00FE3B91"/>
  </w:style>
  <w:style w:type="character" w:customStyle="1" w:styleId="SubsectionDateChar1">
    <w:name w:val="Subsection Date Char1"/>
    <w:basedOn w:val="DefaultParagraphFont"/>
    <w:link w:val="SubsectionDate"/>
    <w:rsid w:val="00FE3B91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FE3B91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5440EB0F703B4AD296522167D7F13FB6">
    <w:name w:val="5440EB0F703B4AD296522167D7F13FB6"/>
    <w:rsid w:val="00FE3B91"/>
  </w:style>
  <w:style w:type="paragraph" w:customStyle="1" w:styleId="A6EA7B2EC849470CA56F5A1D5F1BA1D2">
    <w:name w:val="A6EA7B2EC849470CA56F5A1D5F1BA1D2"/>
    <w:rsid w:val="00FE3B91"/>
  </w:style>
  <w:style w:type="paragraph" w:customStyle="1" w:styleId="4CA07A174F9142F798DC5F4E5D127802">
    <w:name w:val="4CA07A174F9142F798DC5F4E5D127802"/>
    <w:rsid w:val="00FE3B91"/>
  </w:style>
  <w:style w:type="paragraph" w:customStyle="1" w:styleId="A21EBD61434B49A6BCAE2EDD1D42409F">
    <w:name w:val="A21EBD61434B49A6BCAE2EDD1D42409F"/>
    <w:rsid w:val="00FE3B91"/>
  </w:style>
  <w:style w:type="paragraph" w:customStyle="1" w:styleId="7944B6FC68B6467B948DA7956EBC8C8D">
    <w:name w:val="7944B6FC68B6467B948DA7956EBC8C8D"/>
    <w:rsid w:val="00FE3B91"/>
  </w:style>
  <w:style w:type="paragraph" w:customStyle="1" w:styleId="766780D4457243C58D125059D4F51926">
    <w:name w:val="766780D4457243C58D125059D4F51926"/>
    <w:rsid w:val="00FE3B91"/>
  </w:style>
  <w:style w:type="character" w:customStyle="1" w:styleId="subsectiondatechar">
    <w:name w:val="subsectiondatechar"/>
    <w:basedOn w:val="DefaultParagraphFont"/>
    <w:rsid w:val="00FE3B91"/>
  </w:style>
  <w:style w:type="paragraph" w:customStyle="1" w:styleId="F3E0AE15C7304E169E232F570ACB4753">
    <w:name w:val="F3E0AE15C7304E169E232F570ACB4753"/>
    <w:rsid w:val="00FE3B91"/>
  </w:style>
  <w:style w:type="paragraph" w:customStyle="1" w:styleId="387EA2F743AA47408D7AB91BD326A4C2">
    <w:name w:val="387EA2F743AA47408D7AB91BD326A4C2"/>
    <w:rsid w:val="00FE3B91"/>
  </w:style>
  <w:style w:type="paragraph" w:customStyle="1" w:styleId="E277AE48A3CA46038AB62A27936B52B1">
    <w:name w:val="E277AE48A3CA46038AB62A27936B52B1"/>
    <w:rsid w:val="00FE3B91"/>
  </w:style>
  <w:style w:type="paragraph" w:customStyle="1" w:styleId="2B74E93098F1475087F64FA0746A74B3">
    <w:name w:val="2B74E93098F1475087F64FA0746A74B3"/>
    <w:rsid w:val="00FE3B91"/>
  </w:style>
  <w:style w:type="paragraph" w:customStyle="1" w:styleId="74390FED1E614D4CAE05E98D72854500">
    <w:name w:val="74390FED1E614D4CAE05E98D72854500"/>
    <w:rsid w:val="00FE3B91"/>
  </w:style>
  <w:style w:type="paragraph" w:customStyle="1" w:styleId="561794C1E82D49679E1B22A379F96D70">
    <w:name w:val="561794C1E82D49679E1B22A379F96D70"/>
    <w:rsid w:val="00FE3B91"/>
  </w:style>
  <w:style w:type="paragraph" w:customStyle="1" w:styleId="4BBD8C78C9BE4B28B525A80F8AED387F">
    <w:name w:val="4BBD8C78C9BE4B28B525A80F8AED387F"/>
    <w:rsid w:val="00B9087D"/>
  </w:style>
  <w:style w:type="paragraph" w:customStyle="1" w:styleId="17CE98CE43954109BC350D7EBAA49E6D">
    <w:name w:val="17CE98CE43954109BC350D7EBAA49E6D"/>
    <w:rsid w:val="00B9087D"/>
  </w:style>
  <w:style w:type="paragraph" w:customStyle="1" w:styleId="ED15DB7C3D1C40D6BC1B681BAA168854">
    <w:name w:val="ED15DB7C3D1C40D6BC1B681BAA168854"/>
    <w:rsid w:val="00B90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8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Sanja Brajković</dc:creator>
  <cp:lastModifiedBy>Sanja</cp:lastModifiedBy>
  <cp:revision>6</cp:revision>
  <dcterms:created xsi:type="dcterms:W3CDTF">2015-05-23T10:27:00Z</dcterms:created>
  <dcterms:modified xsi:type="dcterms:W3CDTF">2015-06-01T09:59:00Z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